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B6" w:rsidRPr="007C648E" w:rsidRDefault="00C6483B" w:rsidP="00367B08">
      <w:pPr>
        <w:pStyle w:val="Heading1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A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DDICTIVE </w:t>
      </w: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D</w:t>
      </w:r>
      <w:r w:rsidR="00FB4811">
        <w:rPr>
          <w:rFonts w:ascii="Times New Roman" w:hAnsi="Times New Roman" w:cs="Times New Roman"/>
          <w:i w:val="0"/>
          <w:sz w:val="28"/>
          <w:szCs w:val="28"/>
          <w:u w:val="single"/>
        </w:rPr>
        <w:t>ISORDER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</w:t>
      </w: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R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EGULATORY </w:t>
      </w: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A</w:t>
      </w:r>
      <w:r w:rsidR="00CF24B6"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>UTHORITY</w:t>
      </w:r>
    </w:p>
    <w:p w:rsidR="00C6483B" w:rsidRPr="007C648E" w:rsidRDefault="00C6483B" w:rsidP="00C6483B">
      <w:pPr>
        <w:pStyle w:val="Heading1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7C648E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BOARD MEETING</w:t>
      </w:r>
    </w:p>
    <w:p w:rsidR="00CF24B6" w:rsidRPr="007C648E" w:rsidRDefault="00CF24B6" w:rsidP="00CF24B6">
      <w:pPr>
        <w:rPr>
          <w:sz w:val="28"/>
          <w:szCs w:val="28"/>
        </w:rPr>
      </w:pPr>
    </w:p>
    <w:p w:rsidR="00CF24B6" w:rsidRPr="009F3BCD" w:rsidRDefault="00CF24B6" w:rsidP="00CF24B6">
      <w:pPr>
        <w:jc w:val="center"/>
        <w:rPr>
          <w:i/>
        </w:rPr>
      </w:pPr>
      <w:r w:rsidRPr="009F3BCD">
        <w:rPr>
          <w:i/>
        </w:rPr>
        <w:t>AGENDA</w:t>
      </w:r>
    </w:p>
    <w:p w:rsidR="00CF24B6" w:rsidRPr="00CF24B6" w:rsidRDefault="00CF24B6" w:rsidP="00CF24B6">
      <w:pPr>
        <w:jc w:val="center"/>
      </w:pPr>
    </w:p>
    <w:p w:rsidR="00CF24B6" w:rsidRDefault="00AD42E3" w:rsidP="00C6483B">
      <w:pPr>
        <w:jc w:val="center"/>
      </w:pPr>
      <w:r>
        <w:t>ADRA Office</w:t>
      </w:r>
    </w:p>
    <w:p w:rsidR="00BE5AB2" w:rsidRDefault="00AD42E3" w:rsidP="00C6483B">
      <w:pPr>
        <w:jc w:val="center"/>
      </w:pPr>
      <w:r>
        <w:t>4919 Jamestown Avenue, Suite 203</w:t>
      </w:r>
    </w:p>
    <w:p w:rsidR="00AD42E3" w:rsidRDefault="00AD42E3" w:rsidP="00C6483B">
      <w:pPr>
        <w:jc w:val="center"/>
      </w:pPr>
      <w:r>
        <w:t>Baton Rouge, LA 70806</w:t>
      </w:r>
    </w:p>
    <w:p w:rsidR="00CF24B6" w:rsidRDefault="00AD42E3" w:rsidP="00C6483B">
      <w:pPr>
        <w:jc w:val="center"/>
      </w:pPr>
      <w:r>
        <w:t>November 16,</w:t>
      </w:r>
      <w:r w:rsidR="00FD621D">
        <w:t xml:space="preserve"> 2012</w:t>
      </w:r>
    </w:p>
    <w:p w:rsidR="00CF24B6" w:rsidRPr="00C6483B" w:rsidRDefault="000F3B55" w:rsidP="00C6483B">
      <w:pPr>
        <w:jc w:val="center"/>
      </w:pPr>
      <w:r>
        <w:t>10:00 A.M</w:t>
      </w:r>
      <w:r w:rsidR="00CF24B6">
        <w:t>.</w:t>
      </w:r>
    </w:p>
    <w:p w:rsidR="00A4511E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Call to O</w:t>
      </w:r>
      <w:r w:rsidR="00A4511E" w:rsidRPr="007C648E">
        <w:rPr>
          <w:sz w:val="22"/>
          <w:szCs w:val="22"/>
        </w:rPr>
        <w:t>rder</w:t>
      </w:r>
      <w:r w:rsidRPr="007C648E">
        <w:rPr>
          <w:sz w:val="22"/>
          <w:szCs w:val="22"/>
        </w:rPr>
        <w:t xml:space="preserve">: </w:t>
      </w:r>
      <w:r w:rsidR="007463EB" w:rsidRPr="007C648E">
        <w:rPr>
          <w:sz w:val="22"/>
          <w:szCs w:val="22"/>
        </w:rPr>
        <w:t>Roy Ba</w:t>
      </w:r>
      <w:r w:rsidR="007B1A55">
        <w:rPr>
          <w:sz w:val="22"/>
          <w:szCs w:val="22"/>
        </w:rPr>
        <w:t>a</w:t>
      </w:r>
      <w:r w:rsidR="007463EB" w:rsidRPr="007C648E">
        <w:rPr>
          <w:sz w:val="22"/>
          <w:szCs w:val="22"/>
        </w:rPr>
        <w:t>s</w:t>
      </w:r>
      <w:r w:rsidR="00B763F5" w:rsidRPr="007C648E">
        <w:rPr>
          <w:sz w:val="22"/>
          <w:szCs w:val="22"/>
        </w:rPr>
        <w:t xml:space="preserve">, </w:t>
      </w:r>
      <w:r w:rsidRPr="007C648E">
        <w:rPr>
          <w:sz w:val="22"/>
          <w:szCs w:val="22"/>
        </w:rPr>
        <w:t>Chairman</w:t>
      </w:r>
    </w:p>
    <w:p w:rsidR="00AB77FF" w:rsidRDefault="00A4511E" w:rsidP="00AB77FF">
      <w:pPr>
        <w:pStyle w:val="ListNumber"/>
        <w:tabs>
          <w:tab w:val="clear" w:pos="180"/>
        </w:tabs>
        <w:jc w:val="both"/>
        <w:rPr>
          <w:sz w:val="22"/>
          <w:szCs w:val="22"/>
        </w:rPr>
      </w:pPr>
      <w:r w:rsidRPr="007C648E">
        <w:rPr>
          <w:sz w:val="22"/>
          <w:szCs w:val="22"/>
        </w:rPr>
        <w:t xml:space="preserve">Roll </w:t>
      </w:r>
      <w:r w:rsidR="00297C1F" w:rsidRPr="007C648E">
        <w:rPr>
          <w:sz w:val="22"/>
          <w:szCs w:val="22"/>
        </w:rPr>
        <w:t>c</w:t>
      </w:r>
      <w:r w:rsidRPr="007C648E">
        <w:rPr>
          <w:sz w:val="22"/>
          <w:szCs w:val="22"/>
        </w:rPr>
        <w:t>all</w:t>
      </w:r>
      <w:r w:rsidR="00073276" w:rsidRPr="007C648E">
        <w:rPr>
          <w:sz w:val="22"/>
          <w:szCs w:val="22"/>
        </w:rPr>
        <w:t>; set quorum</w:t>
      </w:r>
      <w:r w:rsidR="00D14760">
        <w:rPr>
          <w:sz w:val="22"/>
          <w:szCs w:val="22"/>
        </w:rPr>
        <w:t xml:space="preserve">: Jean Hartzog, Secretary/Treasurer </w:t>
      </w:r>
    </w:p>
    <w:p w:rsidR="00C6483B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Public Introductions and Representation</w:t>
      </w:r>
    </w:p>
    <w:p w:rsidR="00A4511E" w:rsidRPr="007C648E" w:rsidRDefault="00A4511E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Approval of</w:t>
      </w:r>
      <w:r w:rsidR="00C6483B" w:rsidRPr="007C648E">
        <w:rPr>
          <w:sz w:val="22"/>
          <w:szCs w:val="22"/>
        </w:rPr>
        <w:t xml:space="preserve"> </w:t>
      </w:r>
      <w:r w:rsidR="00AD42E3">
        <w:rPr>
          <w:sz w:val="22"/>
          <w:szCs w:val="22"/>
        </w:rPr>
        <w:t>September 21</w:t>
      </w:r>
      <w:r w:rsidR="00347E8B">
        <w:rPr>
          <w:sz w:val="22"/>
          <w:szCs w:val="22"/>
        </w:rPr>
        <w:t>, 2012</w:t>
      </w:r>
      <w:r w:rsidRPr="007C648E">
        <w:rPr>
          <w:sz w:val="22"/>
          <w:szCs w:val="22"/>
        </w:rPr>
        <w:t xml:space="preserve"> </w:t>
      </w:r>
      <w:r w:rsidR="0096263A" w:rsidRPr="007C648E">
        <w:rPr>
          <w:sz w:val="22"/>
          <w:szCs w:val="22"/>
        </w:rPr>
        <w:t>M</w:t>
      </w:r>
      <w:r w:rsidRPr="007C648E">
        <w:rPr>
          <w:sz w:val="22"/>
          <w:szCs w:val="22"/>
        </w:rPr>
        <w:t>inutes</w:t>
      </w:r>
      <w:r w:rsidR="00C6483B" w:rsidRPr="007C648E">
        <w:rPr>
          <w:sz w:val="22"/>
          <w:szCs w:val="22"/>
        </w:rPr>
        <w:t xml:space="preserve">: Jean Hartzog, Secretary/Treasurer </w:t>
      </w:r>
    </w:p>
    <w:p w:rsidR="001C1273" w:rsidRDefault="00C6483B" w:rsidP="00347E8B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Treasurer’s Report: Jean Hartzog, Secretary/Treasurer</w:t>
      </w:r>
    </w:p>
    <w:p w:rsidR="0028294A" w:rsidRDefault="00AD42E3" w:rsidP="0028294A">
      <w:pPr>
        <w:pStyle w:val="ListNumber"/>
        <w:numPr>
          <w:ilvl w:val="0"/>
          <w:numId w:val="37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September 2012</w:t>
      </w:r>
    </w:p>
    <w:p w:rsidR="001B6660" w:rsidRPr="00FA13E8" w:rsidRDefault="00AD42E3" w:rsidP="00FA13E8">
      <w:pPr>
        <w:pStyle w:val="ListNumber"/>
        <w:numPr>
          <w:ilvl w:val="0"/>
          <w:numId w:val="37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October</w:t>
      </w:r>
      <w:r w:rsidR="0028294A">
        <w:rPr>
          <w:sz w:val="22"/>
          <w:szCs w:val="22"/>
        </w:rPr>
        <w:t xml:space="preserve"> 2012</w:t>
      </w:r>
    </w:p>
    <w:p w:rsidR="00C6483B" w:rsidRPr="00AB77FF" w:rsidRDefault="00C6483B" w:rsidP="00AB77FF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Public Questions or Comments</w:t>
      </w:r>
    </w:p>
    <w:p w:rsidR="00505E6A" w:rsidRPr="00FA13E8" w:rsidRDefault="00505E6A" w:rsidP="00505E6A">
      <w:pPr>
        <w:pStyle w:val="ListNumber"/>
        <w:tabs>
          <w:tab w:val="clear" w:pos="180"/>
        </w:tabs>
        <w:jc w:val="both"/>
        <w:rPr>
          <w:sz w:val="22"/>
          <w:szCs w:val="22"/>
        </w:rPr>
      </w:pPr>
      <w:r w:rsidRPr="007C648E">
        <w:rPr>
          <w:sz w:val="22"/>
          <w:szCs w:val="22"/>
        </w:rPr>
        <w:t>New Business</w:t>
      </w:r>
    </w:p>
    <w:p w:rsidR="00505E6A" w:rsidRPr="00AA3F36" w:rsidRDefault="00505E6A" w:rsidP="00505E6A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t>Approval of Applicant to be Credentialed</w:t>
      </w:r>
    </w:p>
    <w:p w:rsidR="00505E6A" w:rsidRDefault="00505E6A" w:rsidP="00505E6A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CIT Guidelines Review </w:t>
      </w:r>
      <w:r w:rsidR="00AD42E3">
        <w:rPr>
          <w:sz w:val="22"/>
          <w:szCs w:val="22"/>
        </w:rPr>
        <w:t>and Approval</w:t>
      </w:r>
    </w:p>
    <w:p w:rsidR="008B65EF" w:rsidRDefault="008B65EF" w:rsidP="008B65EF">
      <w:pPr>
        <w:pStyle w:val="ListNumber"/>
        <w:numPr>
          <w:ilvl w:val="1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Addiction Counseling Competencies Verification Form</w:t>
      </w:r>
    </w:p>
    <w:p w:rsidR="00AD42E3" w:rsidRDefault="00AD42E3" w:rsidP="00505E6A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CCS Guidelines Proposal</w:t>
      </w:r>
    </w:p>
    <w:p w:rsidR="00AD42E3" w:rsidRDefault="00AD42E3" w:rsidP="00505E6A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2012-2013 Web Design Contract</w:t>
      </w:r>
    </w:p>
    <w:p w:rsidR="00AD42E3" w:rsidRDefault="00AD42E3" w:rsidP="00505E6A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ADRA Records Maintenance</w:t>
      </w:r>
    </w:p>
    <w:p w:rsidR="002A3834" w:rsidRDefault="002A3834" w:rsidP="00505E6A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Administrative Hearing – </w:t>
      </w:r>
      <w:proofErr w:type="spellStart"/>
      <w:r>
        <w:rPr>
          <w:sz w:val="22"/>
          <w:szCs w:val="22"/>
        </w:rPr>
        <w:t>Shanta</w:t>
      </w:r>
      <w:proofErr w:type="spellEnd"/>
      <w:r>
        <w:rPr>
          <w:sz w:val="22"/>
          <w:szCs w:val="22"/>
        </w:rPr>
        <w:t xml:space="preserve"> Barnes</w:t>
      </w:r>
    </w:p>
    <w:p w:rsidR="002A3834" w:rsidRDefault="002A3834" w:rsidP="00505E6A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Administrative Hearing – Lillie </w:t>
      </w:r>
      <w:proofErr w:type="spellStart"/>
      <w:r>
        <w:rPr>
          <w:sz w:val="22"/>
          <w:szCs w:val="22"/>
        </w:rPr>
        <w:t>Lavan</w:t>
      </w:r>
      <w:proofErr w:type="spellEnd"/>
    </w:p>
    <w:p w:rsidR="00FD621D" w:rsidRPr="00FD621D" w:rsidRDefault="00AB77FF" w:rsidP="00FD621D">
      <w:pPr>
        <w:pStyle w:val="ListNumber"/>
        <w:tabs>
          <w:tab w:val="clear" w:pos="180"/>
        </w:tabs>
        <w:jc w:val="both"/>
        <w:rPr>
          <w:sz w:val="22"/>
          <w:szCs w:val="22"/>
        </w:rPr>
      </w:pPr>
      <w:r w:rsidRPr="007C648E">
        <w:rPr>
          <w:sz w:val="22"/>
          <w:szCs w:val="22"/>
        </w:rPr>
        <w:t>Old Business</w:t>
      </w:r>
    </w:p>
    <w:p w:rsidR="00FA13E8" w:rsidRDefault="00FA13E8" w:rsidP="00AB77FF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ATI Guidelines Update</w:t>
      </w:r>
    </w:p>
    <w:p w:rsidR="00AD42E3" w:rsidRDefault="00AD42E3" w:rsidP="00AB77FF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CLEAR Course for ED</w:t>
      </w:r>
    </w:p>
    <w:p w:rsidR="00714495" w:rsidRPr="007C648E" w:rsidRDefault="00714495" w:rsidP="00714495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Executive Director’s Report: LaMiesa Bonton, Executive Director</w:t>
      </w:r>
    </w:p>
    <w:p w:rsidR="00714495" w:rsidRDefault="00714495" w:rsidP="00714495">
      <w:pPr>
        <w:pStyle w:val="ListNumber"/>
        <w:numPr>
          <w:ilvl w:val="0"/>
          <w:numId w:val="0"/>
        </w:numPr>
        <w:spacing w:before="0"/>
        <w:ind w:left="187" w:hanging="187"/>
        <w:jc w:val="both"/>
        <w:rPr>
          <w:sz w:val="22"/>
          <w:szCs w:val="22"/>
        </w:rPr>
      </w:pPr>
    </w:p>
    <w:p w:rsidR="00AD42E3" w:rsidRDefault="00AD42E3" w:rsidP="003B0040">
      <w:pPr>
        <w:pStyle w:val="ListNumber"/>
        <w:numPr>
          <w:ilvl w:val="0"/>
          <w:numId w:val="0"/>
        </w:numPr>
        <w:spacing w:before="0"/>
        <w:jc w:val="both"/>
        <w:rPr>
          <w:sz w:val="22"/>
          <w:szCs w:val="22"/>
        </w:rPr>
      </w:pPr>
    </w:p>
    <w:p w:rsidR="00A0745E" w:rsidRDefault="00367B08" w:rsidP="003B0040">
      <w:pPr>
        <w:pStyle w:val="ListNumber"/>
        <w:numPr>
          <w:ilvl w:val="0"/>
          <w:numId w:val="0"/>
        </w:numPr>
        <w:spacing w:before="0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Ad</w:t>
      </w:r>
      <w:r w:rsidR="00C6483B" w:rsidRPr="007C648E">
        <w:rPr>
          <w:sz w:val="22"/>
          <w:szCs w:val="22"/>
        </w:rPr>
        <w:t xml:space="preserve">journ Meeting: </w:t>
      </w:r>
      <w:r w:rsidR="003B0040">
        <w:rPr>
          <w:sz w:val="22"/>
          <w:szCs w:val="22"/>
        </w:rPr>
        <w:t xml:space="preserve">Next meeting date: </w:t>
      </w:r>
      <w:r w:rsidR="00FA13E8">
        <w:rPr>
          <w:sz w:val="22"/>
          <w:szCs w:val="22"/>
        </w:rPr>
        <w:t xml:space="preserve">Friday, </w:t>
      </w:r>
      <w:r w:rsidR="00AD42E3">
        <w:rPr>
          <w:sz w:val="22"/>
          <w:szCs w:val="22"/>
        </w:rPr>
        <w:t>January</w:t>
      </w:r>
      <w:r w:rsidR="00FD621D">
        <w:rPr>
          <w:sz w:val="22"/>
          <w:szCs w:val="22"/>
        </w:rPr>
        <w:t xml:space="preserve"> </w:t>
      </w:r>
      <w:r w:rsidR="00FA13E8">
        <w:rPr>
          <w:sz w:val="22"/>
          <w:szCs w:val="22"/>
        </w:rPr>
        <w:t>16</w:t>
      </w:r>
      <w:r w:rsidR="00AD42E3">
        <w:rPr>
          <w:sz w:val="22"/>
          <w:szCs w:val="22"/>
        </w:rPr>
        <w:t>, 2013</w:t>
      </w:r>
      <w:r w:rsidR="008F5756" w:rsidRPr="007C648E">
        <w:rPr>
          <w:sz w:val="22"/>
          <w:szCs w:val="22"/>
        </w:rPr>
        <w:t xml:space="preserve">; </w:t>
      </w:r>
      <w:r w:rsidR="0010475E">
        <w:rPr>
          <w:sz w:val="22"/>
          <w:szCs w:val="22"/>
        </w:rPr>
        <w:t>10:00 a</w:t>
      </w:r>
      <w:r w:rsidR="008F5756" w:rsidRPr="007C648E">
        <w:rPr>
          <w:sz w:val="22"/>
          <w:szCs w:val="22"/>
        </w:rPr>
        <w:t xml:space="preserve">.m. </w:t>
      </w:r>
      <w:r w:rsidR="007463EB" w:rsidRPr="007C648E">
        <w:rPr>
          <w:sz w:val="22"/>
          <w:szCs w:val="22"/>
        </w:rPr>
        <w:t xml:space="preserve">@ </w:t>
      </w:r>
      <w:r w:rsidR="0010475E">
        <w:rPr>
          <w:sz w:val="22"/>
          <w:szCs w:val="22"/>
        </w:rPr>
        <w:t xml:space="preserve">ADRA Office: </w:t>
      </w:r>
    </w:p>
    <w:p w:rsidR="008223A6" w:rsidRDefault="0010475E" w:rsidP="008B65EF">
      <w:pPr>
        <w:pStyle w:val="ListNumber"/>
        <w:numPr>
          <w:ilvl w:val="0"/>
          <w:numId w:val="0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4919 Jame</w:t>
      </w:r>
      <w:r w:rsidR="001B6660">
        <w:rPr>
          <w:sz w:val="22"/>
          <w:szCs w:val="22"/>
        </w:rPr>
        <w:t xml:space="preserve">stown Avenue, </w:t>
      </w:r>
      <w:r>
        <w:rPr>
          <w:sz w:val="22"/>
          <w:szCs w:val="22"/>
        </w:rPr>
        <w:t>Suite 203 Baton Rouge, LA 70808</w:t>
      </w:r>
    </w:p>
    <w:p w:rsidR="008223A6" w:rsidRDefault="008223A6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</w:p>
    <w:p w:rsidR="008223A6" w:rsidRDefault="008223A6" w:rsidP="007C648E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</w:p>
    <w:p w:rsidR="007C648E" w:rsidRPr="007C648E" w:rsidRDefault="00D14760" w:rsidP="008B65EF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Approved and Adopted: Roy Baa</w:t>
      </w:r>
      <w:r w:rsidR="007C648E">
        <w:rPr>
          <w:sz w:val="22"/>
          <w:szCs w:val="22"/>
        </w:rPr>
        <w:t>s, Chairman</w:t>
      </w:r>
      <w:r w:rsidR="007C648E">
        <w:rPr>
          <w:sz w:val="22"/>
          <w:szCs w:val="22"/>
        </w:rPr>
        <w:tab/>
      </w:r>
      <w:r w:rsidR="008B65EF">
        <w:rPr>
          <w:sz w:val="22"/>
          <w:szCs w:val="22"/>
        </w:rPr>
        <w:t xml:space="preserve">                             </w:t>
      </w:r>
      <w:bookmarkStart w:id="0" w:name="_GoBack"/>
      <w:bookmarkEnd w:id="0"/>
      <w:r w:rsidR="007C648E">
        <w:rPr>
          <w:sz w:val="22"/>
          <w:szCs w:val="22"/>
        </w:rPr>
        <w:t>X</w:t>
      </w:r>
    </w:p>
    <w:sectPr w:rsidR="007C648E" w:rsidRPr="007C648E" w:rsidSect="008B65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B5FC8"/>
    <w:multiLevelType w:val="hybridMultilevel"/>
    <w:tmpl w:val="6600A16E"/>
    <w:lvl w:ilvl="0" w:tplc="F956F85C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D474B4"/>
    <w:multiLevelType w:val="hybridMultilevel"/>
    <w:tmpl w:val="3C864D2C"/>
    <w:lvl w:ilvl="0" w:tplc="708C0E6A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0AC72AAF"/>
    <w:multiLevelType w:val="hybridMultilevel"/>
    <w:tmpl w:val="36DAA8E0"/>
    <w:lvl w:ilvl="0" w:tplc="67348FF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47F1D"/>
    <w:multiLevelType w:val="hybridMultilevel"/>
    <w:tmpl w:val="31027CA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164C2E"/>
    <w:multiLevelType w:val="hybridMultilevel"/>
    <w:tmpl w:val="452E4E56"/>
    <w:lvl w:ilvl="0" w:tplc="793A319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B21CC5"/>
    <w:multiLevelType w:val="hybridMultilevel"/>
    <w:tmpl w:val="B128E2FE"/>
    <w:lvl w:ilvl="0" w:tplc="8F4E189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>
    <w:nsid w:val="47B35AED"/>
    <w:multiLevelType w:val="hybridMultilevel"/>
    <w:tmpl w:val="26EA38BC"/>
    <w:lvl w:ilvl="0" w:tplc="8346853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>
    <w:nsid w:val="4DE163F9"/>
    <w:multiLevelType w:val="hybridMultilevel"/>
    <w:tmpl w:val="FE4E88A8"/>
    <w:lvl w:ilvl="0" w:tplc="5E681FDE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>
    <w:nsid w:val="5B2F742E"/>
    <w:multiLevelType w:val="hybridMultilevel"/>
    <w:tmpl w:val="450C5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8E0F27"/>
    <w:multiLevelType w:val="hybridMultilevel"/>
    <w:tmpl w:val="337C7C12"/>
    <w:lvl w:ilvl="0" w:tplc="F9ACF8D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7">
    <w:nsid w:val="60403674"/>
    <w:multiLevelType w:val="hybridMultilevel"/>
    <w:tmpl w:val="603A0A76"/>
    <w:lvl w:ilvl="0" w:tplc="63902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2554EF"/>
    <w:multiLevelType w:val="hybridMultilevel"/>
    <w:tmpl w:val="ADA65F2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695335E"/>
    <w:multiLevelType w:val="hybridMultilevel"/>
    <w:tmpl w:val="C7DCC070"/>
    <w:lvl w:ilvl="0" w:tplc="C2F82CC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0">
    <w:nsid w:val="69C320DC"/>
    <w:multiLevelType w:val="hybridMultilevel"/>
    <w:tmpl w:val="F0B86F4A"/>
    <w:lvl w:ilvl="0" w:tplc="4BFEC8B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E475A0"/>
    <w:multiLevelType w:val="hybridMultilevel"/>
    <w:tmpl w:val="A7B40D76"/>
    <w:lvl w:ilvl="0" w:tplc="58F87818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4">
    <w:nsid w:val="790912B4"/>
    <w:multiLevelType w:val="hybridMultilevel"/>
    <w:tmpl w:val="25688812"/>
    <w:lvl w:ilvl="0" w:tplc="DE38CAA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5">
    <w:nsid w:val="79A57B43"/>
    <w:multiLevelType w:val="hybridMultilevel"/>
    <w:tmpl w:val="2C960456"/>
    <w:lvl w:ilvl="0" w:tplc="89B8C78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31"/>
  </w:num>
  <w:num w:numId="2">
    <w:abstractNumId w:val="16"/>
  </w:num>
  <w:num w:numId="3">
    <w:abstractNumId w:val="19"/>
  </w:num>
  <w:num w:numId="4">
    <w:abstractNumId w:val="14"/>
  </w:num>
  <w:num w:numId="5">
    <w:abstractNumId w:val="32"/>
  </w:num>
  <w:num w:numId="6">
    <w:abstractNumId w:val="11"/>
  </w:num>
  <w:num w:numId="7">
    <w:abstractNumId w:val="2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3"/>
  </w:num>
  <w:num w:numId="22">
    <w:abstractNumId w:val="27"/>
  </w:num>
  <w:num w:numId="23">
    <w:abstractNumId w:val="23"/>
  </w:num>
  <w:num w:numId="24">
    <w:abstractNumId w:val="15"/>
  </w:num>
  <w:num w:numId="25">
    <w:abstractNumId w:val="29"/>
  </w:num>
  <w:num w:numId="26">
    <w:abstractNumId w:val="13"/>
  </w:num>
  <w:num w:numId="27">
    <w:abstractNumId w:val="10"/>
  </w:num>
  <w:num w:numId="28">
    <w:abstractNumId w:val="21"/>
  </w:num>
  <w:num w:numId="29">
    <w:abstractNumId w:val="24"/>
  </w:num>
  <w:num w:numId="30">
    <w:abstractNumId w:val="28"/>
  </w:num>
  <w:num w:numId="31">
    <w:abstractNumId w:val="30"/>
  </w:num>
  <w:num w:numId="32">
    <w:abstractNumId w:val="22"/>
  </w:num>
  <w:num w:numId="33">
    <w:abstractNumId w:val="34"/>
  </w:num>
  <w:num w:numId="34">
    <w:abstractNumId w:val="18"/>
  </w:num>
  <w:num w:numId="35">
    <w:abstractNumId w:val="12"/>
  </w:num>
  <w:num w:numId="36">
    <w:abstractNumId w:val="3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3B"/>
    <w:rsid w:val="00005DFD"/>
    <w:rsid w:val="00061E55"/>
    <w:rsid w:val="00073276"/>
    <w:rsid w:val="00095C05"/>
    <w:rsid w:val="000A2AAA"/>
    <w:rsid w:val="000E2728"/>
    <w:rsid w:val="000E2FAD"/>
    <w:rsid w:val="000F3B55"/>
    <w:rsid w:val="0010475E"/>
    <w:rsid w:val="00117DA4"/>
    <w:rsid w:val="00140DAE"/>
    <w:rsid w:val="001423A6"/>
    <w:rsid w:val="00145631"/>
    <w:rsid w:val="0015180F"/>
    <w:rsid w:val="001723D6"/>
    <w:rsid w:val="00193653"/>
    <w:rsid w:val="001B47B4"/>
    <w:rsid w:val="001B6660"/>
    <w:rsid w:val="001C1273"/>
    <w:rsid w:val="001C54A1"/>
    <w:rsid w:val="001D7825"/>
    <w:rsid w:val="001E09E8"/>
    <w:rsid w:val="001E676E"/>
    <w:rsid w:val="002177B9"/>
    <w:rsid w:val="00251A16"/>
    <w:rsid w:val="00257E14"/>
    <w:rsid w:val="0026209D"/>
    <w:rsid w:val="002761C5"/>
    <w:rsid w:val="0028294A"/>
    <w:rsid w:val="0029240F"/>
    <w:rsid w:val="002966F0"/>
    <w:rsid w:val="00297C1F"/>
    <w:rsid w:val="002A3834"/>
    <w:rsid w:val="002C3DE4"/>
    <w:rsid w:val="00337A32"/>
    <w:rsid w:val="00347702"/>
    <w:rsid w:val="00347E8B"/>
    <w:rsid w:val="003574FD"/>
    <w:rsid w:val="00360B6E"/>
    <w:rsid w:val="00361211"/>
    <w:rsid w:val="00367B08"/>
    <w:rsid w:val="003765C4"/>
    <w:rsid w:val="003B0040"/>
    <w:rsid w:val="003E759D"/>
    <w:rsid w:val="00407F77"/>
    <w:rsid w:val="004119BE"/>
    <w:rsid w:val="00411F8B"/>
    <w:rsid w:val="00437E92"/>
    <w:rsid w:val="00477352"/>
    <w:rsid w:val="00480A33"/>
    <w:rsid w:val="004B1449"/>
    <w:rsid w:val="004B5C09"/>
    <w:rsid w:val="004E227E"/>
    <w:rsid w:val="004E6CF5"/>
    <w:rsid w:val="00505E6A"/>
    <w:rsid w:val="005255F8"/>
    <w:rsid w:val="00554276"/>
    <w:rsid w:val="00593B5F"/>
    <w:rsid w:val="005B24A0"/>
    <w:rsid w:val="005E432E"/>
    <w:rsid w:val="00605EC1"/>
    <w:rsid w:val="00614AEB"/>
    <w:rsid w:val="00616B41"/>
    <w:rsid w:val="00620AE8"/>
    <w:rsid w:val="0064628C"/>
    <w:rsid w:val="006735C0"/>
    <w:rsid w:val="00680296"/>
    <w:rsid w:val="0068195C"/>
    <w:rsid w:val="0069736B"/>
    <w:rsid w:val="006C3011"/>
    <w:rsid w:val="006C63BA"/>
    <w:rsid w:val="006D5C44"/>
    <w:rsid w:val="006F03D4"/>
    <w:rsid w:val="006F0443"/>
    <w:rsid w:val="006F6FC8"/>
    <w:rsid w:val="00714495"/>
    <w:rsid w:val="0072791C"/>
    <w:rsid w:val="007463EB"/>
    <w:rsid w:val="00755713"/>
    <w:rsid w:val="00766278"/>
    <w:rsid w:val="00771C24"/>
    <w:rsid w:val="007772C3"/>
    <w:rsid w:val="007A16A7"/>
    <w:rsid w:val="007A7A16"/>
    <w:rsid w:val="007B0712"/>
    <w:rsid w:val="007B1A55"/>
    <w:rsid w:val="007C648E"/>
    <w:rsid w:val="007D0C68"/>
    <w:rsid w:val="007D49CF"/>
    <w:rsid w:val="007D5836"/>
    <w:rsid w:val="007E1F2D"/>
    <w:rsid w:val="008223A6"/>
    <w:rsid w:val="008240DA"/>
    <w:rsid w:val="008300BF"/>
    <w:rsid w:val="00865963"/>
    <w:rsid w:val="00867EA4"/>
    <w:rsid w:val="00895FB9"/>
    <w:rsid w:val="008A7A94"/>
    <w:rsid w:val="008B65EF"/>
    <w:rsid w:val="008C0A69"/>
    <w:rsid w:val="008C4E90"/>
    <w:rsid w:val="008E476B"/>
    <w:rsid w:val="008F5756"/>
    <w:rsid w:val="00907237"/>
    <w:rsid w:val="009269E5"/>
    <w:rsid w:val="0096263A"/>
    <w:rsid w:val="00977592"/>
    <w:rsid w:val="009921B8"/>
    <w:rsid w:val="00993B51"/>
    <w:rsid w:val="009F3BCD"/>
    <w:rsid w:val="00A0745E"/>
    <w:rsid w:val="00A07662"/>
    <w:rsid w:val="00A15F37"/>
    <w:rsid w:val="00A310D5"/>
    <w:rsid w:val="00A4511E"/>
    <w:rsid w:val="00A53A6A"/>
    <w:rsid w:val="00A719E0"/>
    <w:rsid w:val="00A72BC7"/>
    <w:rsid w:val="00A74E49"/>
    <w:rsid w:val="00A87F3B"/>
    <w:rsid w:val="00AA3F36"/>
    <w:rsid w:val="00AB77FF"/>
    <w:rsid w:val="00AC132D"/>
    <w:rsid w:val="00AC721E"/>
    <w:rsid w:val="00AD42E3"/>
    <w:rsid w:val="00B275AB"/>
    <w:rsid w:val="00B31703"/>
    <w:rsid w:val="00B32F23"/>
    <w:rsid w:val="00B435B5"/>
    <w:rsid w:val="00B5397D"/>
    <w:rsid w:val="00B763F5"/>
    <w:rsid w:val="00B976A4"/>
    <w:rsid w:val="00BC2805"/>
    <w:rsid w:val="00BE2C86"/>
    <w:rsid w:val="00BE5AB2"/>
    <w:rsid w:val="00C1643D"/>
    <w:rsid w:val="00C45F26"/>
    <w:rsid w:val="00C6483B"/>
    <w:rsid w:val="00C91ABC"/>
    <w:rsid w:val="00CC519C"/>
    <w:rsid w:val="00CD455B"/>
    <w:rsid w:val="00CE1DA2"/>
    <w:rsid w:val="00CF24B6"/>
    <w:rsid w:val="00D14760"/>
    <w:rsid w:val="00D1794A"/>
    <w:rsid w:val="00D22EC8"/>
    <w:rsid w:val="00D240D7"/>
    <w:rsid w:val="00D31AB7"/>
    <w:rsid w:val="00D34F4B"/>
    <w:rsid w:val="00D3666E"/>
    <w:rsid w:val="00D538A2"/>
    <w:rsid w:val="00DA727D"/>
    <w:rsid w:val="00DC617F"/>
    <w:rsid w:val="00E13149"/>
    <w:rsid w:val="00E1728D"/>
    <w:rsid w:val="00E23159"/>
    <w:rsid w:val="00E460A2"/>
    <w:rsid w:val="00E54BFB"/>
    <w:rsid w:val="00E57172"/>
    <w:rsid w:val="00E67255"/>
    <w:rsid w:val="00E737A4"/>
    <w:rsid w:val="00E77D89"/>
    <w:rsid w:val="00EA277E"/>
    <w:rsid w:val="00EB167E"/>
    <w:rsid w:val="00F36BB7"/>
    <w:rsid w:val="00F42CD2"/>
    <w:rsid w:val="00F560A9"/>
    <w:rsid w:val="00F623BE"/>
    <w:rsid w:val="00F66CE0"/>
    <w:rsid w:val="00FA13E8"/>
    <w:rsid w:val="00FB4811"/>
    <w:rsid w:val="00FD621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ear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4CC0-C504-43CF-8462-A08F2359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178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</dc:creator>
  <cp:keywords/>
  <dc:description/>
  <cp:lastModifiedBy>dhh</cp:lastModifiedBy>
  <cp:revision>5</cp:revision>
  <cp:lastPrinted>2012-11-14T19:42:00Z</cp:lastPrinted>
  <dcterms:created xsi:type="dcterms:W3CDTF">2012-11-08T21:29:00Z</dcterms:created>
  <dcterms:modified xsi:type="dcterms:W3CDTF">2012-11-14T19:43:00Z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